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11" w:rsidRDefault="00B67111">
      <w:pPr>
        <w:pStyle w:val="NormalWeb"/>
        <w:widowControl/>
        <w:spacing w:beforeAutospacing="0" w:afterAutospacing="0"/>
        <w:ind w:right="600"/>
        <w:jc w:val="center"/>
        <w:rPr>
          <w:rFonts w:ascii="黑体" w:eastAsia="黑体" w:hAnsi="宋体" w:cs="黑体"/>
          <w:spacing w:val="-6"/>
          <w:sz w:val="36"/>
          <w:szCs w:val="36"/>
        </w:rPr>
      </w:pPr>
      <w:r>
        <w:rPr>
          <w:rFonts w:ascii="黑体" w:eastAsia="黑体" w:hAnsi="宋体" w:cs="黑体"/>
          <w:spacing w:val="-6"/>
          <w:sz w:val="36"/>
          <w:szCs w:val="36"/>
        </w:rPr>
        <w:t xml:space="preserve">    </w:t>
      </w:r>
      <w:r>
        <w:rPr>
          <w:rFonts w:ascii="黑体" w:eastAsia="黑体" w:hAnsi="宋体" w:cs="黑体" w:hint="eastAsia"/>
          <w:spacing w:val="-6"/>
          <w:sz w:val="36"/>
          <w:szCs w:val="36"/>
        </w:rPr>
        <w:t>青口镇便民服务中心招聘工作人员报名表</w:t>
      </w:r>
    </w:p>
    <w:p w:rsidR="00B67111" w:rsidRDefault="00B67111">
      <w:pPr>
        <w:pStyle w:val="NormalWeb"/>
        <w:widowControl/>
        <w:spacing w:beforeAutospacing="0" w:afterAutospacing="0"/>
        <w:ind w:right="600"/>
        <w:jc w:val="center"/>
        <w:rPr>
          <w:rFonts w:ascii="黑体" w:eastAsia="黑体" w:hAnsi="宋体" w:cs="黑体"/>
          <w:spacing w:val="-6"/>
          <w:sz w:val="36"/>
          <w:szCs w:val="36"/>
        </w:rPr>
      </w:pPr>
    </w:p>
    <w:tbl>
      <w:tblPr>
        <w:tblW w:w="9858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1792"/>
        <w:gridCol w:w="1613"/>
        <w:gridCol w:w="179"/>
        <w:gridCol w:w="1434"/>
        <w:gridCol w:w="358"/>
        <w:gridCol w:w="1255"/>
        <w:gridCol w:w="537"/>
        <w:gridCol w:w="1076"/>
        <w:gridCol w:w="1614"/>
      </w:tblGrid>
      <w:tr w:rsidR="00B67111" w:rsidRPr="00F77B28">
        <w:trPr>
          <w:trHeight w:val="594"/>
          <w:jc w:val="center"/>
        </w:trPr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B67111" w:rsidRPr="00F77B28" w:rsidRDefault="00B67111">
            <w:pPr>
              <w:pStyle w:val="NormalWeb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hAnsi="宋体" w:cs="宋体" w:hint="eastAsia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sz w:val="28"/>
                <w:szCs w:val="28"/>
              </w:rPr>
              <w:t xml:space="preserve">  </w:t>
            </w:r>
            <w:r>
              <w:rPr>
                <w:rFonts w:ascii="宋体" w:hAnsi="宋体" w:cs="宋体" w:hint="eastAsia"/>
                <w:sz w:val="28"/>
                <w:szCs w:val="28"/>
              </w:rPr>
              <w:t>名</w:t>
            </w:r>
          </w:p>
        </w:tc>
        <w:tc>
          <w:tcPr>
            <w:tcW w:w="17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B67111" w:rsidRPr="00F77B28" w:rsidRDefault="00B67111">
            <w:pPr>
              <w:widowControl/>
              <w:wordWrap w:val="0"/>
              <w:jc w:val="left"/>
            </w:pPr>
          </w:p>
        </w:tc>
        <w:tc>
          <w:tcPr>
            <w:tcW w:w="17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B67111" w:rsidRPr="00F77B28" w:rsidRDefault="00B67111">
            <w:pPr>
              <w:pStyle w:val="NormalWeb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hAnsi="宋体" w:cs="宋体" w:hint="eastAsia"/>
                <w:sz w:val="28"/>
                <w:szCs w:val="28"/>
              </w:rPr>
              <w:t>性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别</w:t>
            </w:r>
          </w:p>
        </w:tc>
        <w:tc>
          <w:tcPr>
            <w:tcW w:w="17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B67111" w:rsidRPr="00F77B28" w:rsidRDefault="00B67111">
            <w:pPr>
              <w:widowControl/>
              <w:wordWrap w:val="0"/>
              <w:jc w:val="left"/>
            </w:pPr>
          </w:p>
        </w:tc>
        <w:tc>
          <w:tcPr>
            <w:tcW w:w="2690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67111" w:rsidRPr="00F77B28" w:rsidRDefault="00B67111">
            <w:pPr>
              <w:pStyle w:val="NormalWeb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hAnsi="宋体" w:cs="宋体" w:hint="eastAsia"/>
                <w:sz w:val="28"/>
                <w:szCs w:val="28"/>
              </w:rPr>
              <w:t>照片</w:t>
            </w:r>
          </w:p>
        </w:tc>
      </w:tr>
      <w:tr w:rsidR="00B67111" w:rsidRPr="00F77B28">
        <w:trPr>
          <w:trHeight w:val="594"/>
          <w:jc w:val="center"/>
        </w:trPr>
        <w:tc>
          <w:tcPr>
            <w:tcW w:w="1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B67111" w:rsidRPr="00F77B28" w:rsidRDefault="00B67111">
            <w:pPr>
              <w:pStyle w:val="NormalWeb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hAnsi="宋体" w:cs="宋体" w:hint="eastAsia"/>
                <w:sz w:val="28"/>
                <w:szCs w:val="28"/>
              </w:rPr>
              <w:t>出生日期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B67111" w:rsidRPr="00F77B28" w:rsidRDefault="00B67111">
            <w:pPr>
              <w:widowControl/>
              <w:wordWrap w:val="0"/>
              <w:jc w:val="left"/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B67111" w:rsidRPr="00F77B28" w:rsidRDefault="00B67111">
            <w:pPr>
              <w:pStyle w:val="NormalWeb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hAnsi="宋体" w:cs="宋体" w:hint="eastAsia"/>
                <w:sz w:val="28"/>
                <w:szCs w:val="28"/>
              </w:rPr>
              <w:t>民</w:t>
            </w:r>
            <w:r>
              <w:rPr>
                <w:rFonts w:ascii="宋体" w:hAnsi="宋体" w:cs="宋体"/>
                <w:sz w:val="28"/>
                <w:szCs w:val="28"/>
              </w:rPr>
              <w:t xml:space="preserve">  </w:t>
            </w:r>
            <w:r>
              <w:rPr>
                <w:rFonts w:ascii="宋体" w:hAnsi="宋体" w:cs="宋体" w:hint="eastAsia"/>
                <w:sz w:val="28"/>
                <w:szCs w:val="28"/>
              </w:rPr>
              <w:t>族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B67111" w:rsidRPr="00F77B28" w:rsidRDefault="00B67111">
            <w:pPr>
              <w:widowControl/>
              <w:wordWrap w:val="0"/>
              <w:jc w:val="left"/>
            </w:pPr>
          </w:p>
        </w:tc>
        <w:tc>
          <w:tcPr>
            <w:tcW w:w="2690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67111" w:rsidRPr="00F77B28" w:rsidRDefault="00B67111">
            <w:pPr>
              <w:rPr>
                <w:rFonts w:ascii="宋体"/>
                <w:sz w:val="24"/>
              </w:rPr>
            </w:pPr>
          </w:p>
        </w:tc>
      </w:tr>
      <w:tr w:rsidR="00B67111" w:rsidRPr="00F77B28">
        <w:trPr>
          <w:trHeight w:val="594"/>
          <w:jc w:val="center"/>
        </w:trPr>
        <w:tc>
          <w:tcPr>
            <w:tcW w:w="1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B67111" w:rsidRPr="00F77B28" w:rsidRDefault="00B67111">
            <w:pPr>
              <w:pStyle w:val="NormalWeb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hAnsi="宋体" w:cs="宋体" w:hint="eastAsia"/>
                <w:sz w:val="28"/>
                <w:szCs w:val="28"/>
              </w:rPr>
              <w:t>学</w:t>
            </w:r>
            <w:r>
              <w:rPr>
                <w:rFonts w:ascii="宋体" w:hAnsi="宋体" w:cs="宋体"/>
                <w:sz w:val="28"/>
                <w:szCs w:val="28"/>
              </w:rPr>
              <w:t xml:space="preserve">  </w:t>
            </w:r>
            <w:r>
              <w:rPr>
                <w:rFonts w:ascii="宋体" w:hAnsi="宋体" w:cs="宋体" w:hint="eastAsia"/>
                <w:sz w:val="28"/>
                <w:szCs w:val="28"/>
              </w:rPr>
              <w:t>历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B67111" w:rsidRPr="00F77B28" w:rsidRDefault="00B67111">
            <w:pPr>
              <w:widowControl/>
              <w:wordWrap w:val="0"/>
              <w:jc w:val="left"/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B67111" w:rsidRPr="00F77B28" w:rsidRDefault="00B67111">
            <w:pPr>
              <w:pStyle w:val="NormalWeb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hAnsi="宋体" w:cs="宋体" w:hint="eastAsia"/>
                <w:sz w:val="28"/>
                <w:szCs w:val="28"/>
              </w:rPr>
              <w:t>毕业院校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B67111" w:rsidRPr="00F77B28" w:rsidRDefault="00B67111">
            <w:pPr>
              <w:widowControl/>
              <w:wordWrap w:val="0"/>
              <w:jc w:val="left"/>
            </w:pPr>
          </w:p>
        </w:tc>
        <w:tc>
          <w:tcPr>
            <w:tcW w:w="2690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67111" w:rsidRPr="00F77B28" w:rsidRDefault="00B67111">
            <w:pPr>
              <w:rPr>
                <w:rFonts w:ascii="宋体"/>
                <w:sz w:val="24"/>
              </w:rPr>
            </w:pPr>
          </w:p>
        </w:tc>
      </w:tr>
      <w:tr w:rsidR="00B67111" w:rsidRPr="00F77B28">
        <w:trPr>
          <w:trHeight w:val="594"/>
          <w:jc w:val="center"/>
        </w:trPr>
        <w:tc>
          <w:tcPr>
            <w:tcW w:w="1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B67111" w:rsidRPr="00F77B28" w:rsidRDefault="00B67111">
            <w:pPr>
              <w:pStyle w:val="NormalWeb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hAnsi="宋体" w:cs="宋体" w:hint="eastAsia"/>
                <w:sz w:val="28"/>
                <w:szCs w:val="28"/>
              </w:rPr>
              <w:t>婚姻状况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B67111" w:rsidRPr="00F77B28" w:rsidRDefault="00B67111">
            <w:pPr>
              <w:widowControl/>
              <w:wordWrap w:val="0"/>
              <w:jc w:val="left"/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B67111" w:rsidRPr="00F77B28" w:rsidRDefault="00B67111">
            <w:pPr>
              <w:pStyle w:val="NormalWeb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hAnsi="宋体" w:cs="宋体" w:hint="eastAsia"/>
                <w:sz w:val="28"/>
                <w:szCs w:val="28"/>
              </w:rPr>
              <w:t>政治面貌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B67111" w:rsidRPr="00F77B28" w:rsidRDefault="00B67111">
            <w:pPr>
              <w:widowControl/>
              <w:wordWrap w:val="0"/>
              <w:jc w:val="left"/>
            </w:pPr>
          </w:p>
        </w:tc>
        <w:tc>
          <w:tcPr>
            <w:tcW w:w="2690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67111" w:rsidRPr="00F77B28" w:rsidRDefault="00B67111">
            <w:pPr>
              <w:rPr>
                <w:rFonts w:ascii="宋体"/>
                <w:sz w:val="24"/>
              </w:rPr>
            </w:pPr>
          </w:p>
        </w:tc>
      </w:tr>
      <w:tr w:rsidR="00B67111" w:rsidRPr="00F77B28">
        <w:trPr>
          <w:trHeight w:val="594"/>
          <w:jc w:val="center"/>
        </w:trPr>
        <w:tc>
          <w:tcPr>
            <w:tcW w:w="1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B67111" w:rsidRPr="00F77B28" w:rsidRDefault="00B67111">
            <w:pPr>
              <w:pStyle w:val="NormalWeb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hAnsi="宋体" w:cs="宋体" w:hint="eastAsia"/>
                <w:sz w:val="28"/>
                <w:szCs w:val="28"/>
              </w:rPr>
              <w:t>身高</w:t>
            </w:r>
            <w:r>
              <w:rPr>
                <w:rFonts w:ascii="宋体" w:hAnsi="宋体" w:cs="宋体"/>
                <w:sz w:val="21"/>
                <w:szCs w:val="21"/>
              </w:rPr>
              <w:t>(CM)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B67111" w:rsidRPr="00F77B28" w:rsidRDefault="00B67111">
            <w:pPr>
              <w:widowControl/>
              <w:wordWrap w:val="0"/>
              <w:jc w:val="left"/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B67111" w:rsidRPr="00F77B28" w:rsidRDefault="00B67111">
            <w:pPr>
              <w:pStyle w:val="NormalWeb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hAnsi="宋体" w:cs="宋体" w:hint="eastAsia"/>
                <w:sz w:val="28"/>
                <w:szCs w:val="28"/>
              </w:rPr>
              <w:t>健康状况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B67111" w:rsidRPr="00F77B28" w:rsidRDefault="00B67111">
            <w:pPr>
              <w:widowControl/>
              <w:wordWrap w:val="0"/>
              <w:jc w:val="left"/>
            </w:pPr>
          </w:p>
        </w:tc>
        <w:tc>
          <w:tcPr>
            <w:tcW w:w="2690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67111" w:rsidRPr="00F77B28" w:rsidRDefault="00B67111">
            <w:pPr>
              <w:rPr>
                <w:rFonts w:ascii="宋体"/>
                <w:sz w:val="24"/>
              </w:rPr>
            </w:pPr>
          </w:p>
        </w:tc>
      </w:tr>
      <w:tr w:rsidR="00B67111" w:rsidRPr="00F77B28">
        <w:trPr>
          <w:trHeight w:val="594"/>
          <w:jc w:val="center"/>
        </w:trPr>
        <w:tc>
          <w:tcPr>
            <w:tcW w:w="1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B67111" w:rsidRPr="00F77B28" w:rsidRDefault="00B67111">
            <w:pPr>
              <w:pStyle w:val="NormalWeb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8066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B67111" w:rsidRPr="00F77B28" w:rsidRDefault="00B67111">
            <w:pPr>
              <w:widowControl/>
              <w:wordWrap w:val="0"/>
              <w:jc w:val="left"/>
            </w:pPr>
          </w:p>
        </w:tc>
      </w:tr>
      <w:tr w:rsidR="00B67111" w:rsidRPr="00F77B28">
        <w:trPr>
          <w:trHeight w:val="594"/>
          <w:jc w:val="center"/>
        </w:trPr>
        <w:tc>
          <w:tcPr>
            <w:tcW w:w="1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B67111" w:rsidRPr="00F77B28" w:rsidRDefault="00B67111">
            <w:pPr>
              <w:pStyle w:val="NormalWeb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hAnsi="宋体" w:cs="宋体" w:hint="eastAsia"/>
                <w:sz w:val="28"/>
                <w:szCs w:val="28"/>
              </w:rPr>
              <w:t>身份证号</w:t>
            </w:r>
          </w:p>
        </w:tc>
        <w:tc>
          <w:tcPr>
            <w:tcW w:w="8066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B67111" w:rsidRPr="00F77B28" w:rsidRDefault="00B67111">
            <w:pPr>
              <w:widowControl/>
              <w:wordWrap w:val="0"/>
              <w:jc w:val="left"/>
            </w:pPr>
          </w:p>
        </w:tc>
      </w:tr>
      <w:tr w:rsidR="00B67111" w:rsidRPr="00F77B28">
        <w:trPr>
          <w:trHeight w:val="594"/>
          <w:jc w:val="center"/>
        </w:trPr>
        <w:tc>
          <w:tcPr>
            <w:tcW w:w="1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B67111" w:rsidRPr="00F77B28" w:rsidRDefault="00B67111">
            <w:pPr>
              <w:pStyle w:val="NormalWeb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hAnsi="宋体" w:cs="宋体" w:hint="eastAsia"/>
                <w:sz w:val="28"/>
                <w:szCs w:val="28"/>
              </w:rPr>
              <w:t>户籍地址</w:t>
            </w:r>
          </w:p>
        </w:tc>
        <w:tc>
          <w:tcPr>
            <w:tcW w:w="8066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B67111" w:rsidRPr="00F77B28" w:rsidRDefault="00B67111">
            <w:pPr>
              <w:widowControl/>
              <w:wordWrap w:val="0"/>
              <w:jc w:val="left"/>
            </w:pPr>
          </w:p>
        </w:tc>
      </w:tr>
      <w:tr w:rsidR="00B67111" w:rsidRPr="00F77B28">
        <w:trPr>
          <w:trHeight w:val="3092"/>
          <w:jc w:val="center"/>
        </w:trPr>
        <w:tc>
          <w:tcPr>
            <w:tcW w:w="1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B67111" w:rsidRPr="00F77B28" w:rsidRDefault="00B67111">
            <w:pPr>
              <w:pStyle w:val="NormalWeb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cs="宋体"/>
                <w:sz w:val="28"/>
                <w:szCs w:val="28"/>
              </w:rPr>
              <w:t> </w:t>
            </w:r>
          </w:p>
          <w:p w:rsidR="00B67111" w:rsidRPr="00F77B28" w:rsidRDefault="00B67111">
            <w:pPr>
              <w:pStyle w:val="NormalWeb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cs="宋体"/>
                <w:sz w:val="28"/>
                <w:szCs w:val="28"/>
              </w:rPr>
              <w:t> </w:t>
            </w:r>
          </w:p>
          <w:p w:rsidR="00B67111" w:rsidRPr="00F77B28" w:rsidRDefault="00B67111">
            <w:pPr>
              <w:pStyle w:val="NormalWeb"/>
              <w:widowControl/>
              <w:wordWrap w:val="0"/>
              <w:spacing w:beforeAutospacing="0" w:afterAutospacing="0"/>
            </w:pPr>
            <w:r>
              <w:rPr>
                <w:rFonts w:ascii="宋体" w:hAnsi="宋体" w:cs="宋体" w:hint="eastAsia"/>
                <w:sz w:val="28"/>
                <w:szCs w:val="28"/>
              </w:rPr>
              <w:t>简</w:t>
            </w:r>
            <w:r>
              <w:rPr>
                <w:rFonts w:ascii="宋体" w:hAnsi="宋体" w:cs="宋体"/>
                <w:sz w:val="28"/>
                <w:szCs w:val="28"/>
              </w:rPr>
              <w:t xml:space="preserve">    </w:t>
            </w:r>
            <w:r>
              <w:rPr>
                <w:rFonts w:ascii="宋体" w:hAnsi="宋体" w:cs="宋体" w:hint="eastAsia"/>
                <w:sz w:val="28"/>
                <w:szCs w:val="28"/>
              </w:rPr>
              <w:t>历</w:t>
            </w:r>
          </w:p>
        </w:tc>
        <w:tc>
          <w:tcPr>
            <w:tcW w:w="8066" w:type="dxa"/>
            <w:gridSpan w:val="8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B67111" w:rsidRPr="00F77B28" w:rsidRDefault="00B67111">
            <w:pPr>
              <w:widowControl/>
              <w:wordWrap w:val="0"/>
              <w:jc w:val="left"/>
            </w:pPr>
          </w:p>
        </w:tc>
      </w:tr>
      <w:tr w:rsidR="00B67111" w:rsidRPr="00F77B28">
        <w:trPr>
          <w:trHeight w:val="585"/>
          <w:jc w:val="center"/>
        </w:trPr>
        <w:tc>
          <w:tcPr>
            <w:tcW w:w="1792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67111" w:rsidRPr="00F77B28" w:rsidRDefault="00B67111">
            <w:pPr>
              <w:pStyle w:val="NormalWeb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cs="宋体"/>
                <w:color w:val="333333"/>
                <w:spacing w:val="8"/>
                <w:sz w:val="28"/>
                <w:szCs w:val="28"/>
              </w:rPr>
              <w:t> </w:t>
            </w:r>
          </w:p>
          <w:p w:rsidR="00B67111" w:rsidRPr="00F77B28" w:rsidRDefault="00B67111">
            <w:pPr>
              <w:pStyle w:val="NormalWeb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hAnsi="宋体" w:cs="宋体" w:hint="eastAsia"/>
                <w:color w:val="333333"/>
                <w:spacing w:val="8"/>
                <w:sz w:val="28"/>
                <w:szCs w:val="28"/>
              </w:rPr>
              <w:t>家庭主要成员及主要社会关系</w:t>
            </w:r>
            <w:r>
              <w:rPr>
                <w:rFonts w:ascii="宋体" w:cs="宋体"/>
              </w:rPr>
              <w:br/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11" w:rsidRDefault="00B67111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11" w:rsidRDefault="00B67111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称谓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11" w:rsidRDefault="00B67111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出生年月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11" w:rsidRDefault="00B67111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工作单位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11" w:rsidRDefault="00B67111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其他</w:t>
            </w:r>
          </w:p>
        </w:tc>
      </w:tr>
      <w:tr w:rsidR="00B67111" w:rsidRPr="00F77B28">
        <w:trPr>
          <w:trHeight w:val="585"/>
          <w:jc w:val="center"/>
        </w:trPr>
        <w:tc>
          <w:tcPr>
            <w:tcW w:w="179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67111" w:rsidRPr="00F77B28" w:rsidRDefault="00B67111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11" w:rsidRPr="00F77B28" w:rsidRDefault="00B67111">
            <w:pPr>
              <w:rPr>
                <w:rFonts w:ascii="宋体"/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11" w:rsidRPr="00F77B28" w:rsidRDefault="00B67111">
            <w:pPr>
              <w:rPr>
                <w:rFonts w:ascii="宋体"/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11" w:rsidRPr="00F77B28" w:rsidRDefault="00B67111">
            <w:pPr>
              <w:rPr>
                <w:rFonts w:ascii="宋体"/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11" w:rsidRPr="00F77B28" w:rsidRDefault="00B67111">
            <w:pPr>
              <w:rPr>
                <w:rFonts w:ascii="宋体"/>
                <w:sz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11" w:rsidRPr="00F77B28" w:rsidRDefault="00B67111">
            <w:pPr>
              <w:rPr>
                <w:rFonts w:ascii="宋体"/>
                <w:sz w:val="24"/>
              </w:rPr>
            </w:pPr>
          </w:p>
        </w:tc>
      </w:tr>
      <w:tr w:rsidR="00B67111" w:rsidRPr="00F77B28">
        <w:trPr>
          <w:trHeight w:val="585"/>
          <w:jc w:val="center"/>
        </w:trPr>
        <w:tc>
          <w:tcPr>
            <w:tcW w:w="179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67111" w:rsidRPr="00F77B28" w:rsidRDefault="00B67111">
            <w:pPr>
              <w:rPr>
                <w:rFonts w:ascii="宋体"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11" w:rsidRPr="00F77B28" w:rsidRDefault="00B67111">
            <w:pPr>
              <w:rPr>
                <w:rFonts w:ascii="宋体"/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11" w:rsidRPr="00F77B28" w:rsidRDefault="00B67111">
            <w:pPr>
              <w:rPr>
                <w:rFonts w:ascii="宋体"/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11" w:rsidRPr="00F77B28" w:rsidRDefault="00B67111">
            <w:pPr>
              <w:rPr>
                <w:rFonts w:ascii="宋体"/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11" w:rsidRPr="00F77B28" w:rsidRDefault="00B67111">
            <w:pPr>
              <w:rPr>
                <w:rFonts w:ascii="宋体"/>
                <w:sz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11" w:rsidRPr="00F77B28" w:rsidRDefault="00B67111">
            <w:pPr>
              <w:rPr>
                <w:rFonts w:ascii="宋体"/>
                <w:sz w:val="24"/>
              </w:rPr>
            </w:pPr>
          </w:p>
        </w:tc>
      </w:tr>
      <w:tr w:rsidR="00B67111" w:rsidRPr="00F77B28">
        <w:trPr>
          <w:trHeight w:val="585"/>
          <w:jc w:val="center"/>
        </w:trPr>
        <w:tc>
          <w:tcPr>
            <w:tcW w:w="179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67111" w:rsidRPr="00F77B28" w:rsidRDefault="00B67111">
            <w:pPr>
              <w:rPr>
                <w:rFonts w:ascii="宋体"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11" w:rsidRPr="00F77B28" w:rsidRDefault="00B67111">
            <w:pPr>
              <w:rPr>
                <w:rFonts w:ascii="宋体"/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11" w:rsidRPr="00F77B28" w:rsidRDefault="00B67111">
            <w:pPr>
              <w:rPr>
                <w:rFonts w:ascii="宋体"/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11" w:rsidRPr="00F77B28" w:rsidRDefault="00B67111">
            <w:pPr>
              <w:rPr>
                <w:rFonts w:ascii="宋体"/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11" w:rsidRPr="00F77B28" w:rsidRDefault="00B67111">
            <w:pPr>
              <w:rPr>
                <w:rFonts w:ascii="宋体"/>
                <w:sz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11" w:rsidRPr="00F77B28" w:rsidRDefault="00B67111">
            <w:pPr>
              <w:rPr>
                <w:rFonts w:ascii="宋体"/>
                <w:sz w:val="24"/>
              </w:rPr>
            </w:pPr>
          </w:p>
        </w:tc>
      </w:tr>
      <w:tr w:rsidR="00B67111" w:rsidRPr="00F77B28">
        <w:trPr>
          <w:trHeight w:val="585"/>
          <w:jc w:val="center"/>
        </w:trPr>
        <w:tc>
          <w:tcPr>
            <w:tcW w:w="179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67111" w:rsidRPr="00F77B28" w:rsidRDefault="00B67111">
            <w:pPr>
              <w:rPr>
                <w:rFonts w:ascii="宋体"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11" w:rsidRPr="00F77B28" w:rsidRDefault="00B67111">
            <w:pPr>
              <w:rPr>
                <w:rFonts w:ascii="宋体"/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11" w:rsidRPr="00F77B28" w:rsidRDefault="00B67111">
            <w:pPr>
              <w:rPr>
                <w:rFonts w:ascii="宋体"/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11" w:rsidRPr="00F77B28" w:rsidRDefault="00B67111">
            <w:pPr>
              <w:rPr>
                <w:rFonts w:ascii="宋体"/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11" w:rsidRPr="00F77B28" w:rsidRDefault="00B67111">
            <w:pPr>
              <w:rPr>
                <w:rFonts w:ascii="宋体"/>
                <w:sz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11" w:rsidRPr="00F77B28" w:rsidRDefault="00B67111">
            <w:pPr>
              <w:rPr>
                <w:rFonts w:ascii="宋体"/>
                <w:sz w:val="24"/>
              </w:rPr>
            </w:pPr>
          </w:p>
        </w:tc>
      </w:tr>
      <w:tr w:rsidR="00B67111" w:rsidRPr="00F77B28">
        <w:trPr>
          <w:trHeight w:val="585"/>
          <w:jc w:val="center"/>
        </w:trPr>
        <w:tc>
          <w:tcPr>
            <w:tcW w:w="17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67111" w:rsidRPr="00F77B28" w:rsidRDefault="00B67111">
            <w:pPr>
              <w:rPr>
                <w:rFonts w:ascii="宋体"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11" w:rsidRPr="00F77B28" w:rsidRDefault="00B67111">
            <w:pPr>
              <w:rPr>
                <w:rFonts w:ascii="宋体"/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11" w:rsidRPr="00F77B28" w:rsidRDefault="00B67111">
            <w:pPr>
              <w:rPr>
                <w:rFonts w:ascii="宋体"/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11" w:rsidRPr="00F77B28" w:rsidRDefault="00B67111">
            <w:pPr>
              <w:rPr>
                <w:rFonts w:ascii="宋体"/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11" w:rsidRPr="00F77B28" w:rsidRDefault="00B67111">
            <w:pPr>
              <w:rPr>
                <w:rFonts w:ascii="宋体"/>
                <w:sz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11" w:rsidRPr="00F77B28" w:rsidRDefault="00B67111">
            <w:pPr>
              <w:rPr>
                <w:rFonts w:ascii="宋体"/>
                <w:sz w:val="24"/>
              </w:rPr>
            </w:pPr>
          </w:p>
        </w:tc>
      </w:tr>
    </w:tbl>
    <w:p w:rsidR="00B67111" w:rsidRDefault="00B67111" w:rsidP="009638CC"/>
    <w:sectPr w:rsidR="00B67111" w:rsidSect="00315C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111" w:rsidRDefault="00B67111" w:rsidP="00A37356">
      <w:r>
        <w:separator/>
      </w:r>
    </w:p>
  </w:endnote>
  <w:endnote w:type="continuationSeparator" w:id="1">
    <w:p w:rsidR="00B67111" w:rsidRDefault="00B67111" w:rsidP="00A37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111" w:rsidRDefault="00B671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111" w:rsidRDefault="00B671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111" w:rsidRDefault="00B671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111" w:rsidRDefault="00B67111" w:rsidP="00A37356">
      <w:r>
        <w:separator/>
      </w:r>
    </w:p>
  </w:footnote>
  <w:footnote w:type="continuationSeparator" w:id="1">
    <w:p w:rsidR="00B67111" w:rsidRDefault="00B67111" w:rsidP="00A37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111" w:rsidRDefault="00B671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111" w:rsidRDefault="00B67111" w:rsidP="009638CC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111" w:rsidRDefault="00B671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C3B"/>
    <w:rsid w:val="00090752"/>
    <w:rsid w:val="00315C3B"/>
    <w:rsid w:val="00323029"/>
    <w:rsid w:val="003915C5"/>
    <w:rsid w:val="00840ECB"/>
    <w:rsid w:val="00902D4B"/>
    <w:rsid w:val="00932359"/>
    <w:rsid w:val="009638CC"/>
    <w:rsid w:val="00A37356"/>
    <w:rsid w:val="00B52961"/>
    <w:rsid w:val="00B67111"/>
    <w:rsid w:val="00CF1B00"/>
    <w:rsid w:val="00F77B28"/>
    <w:rsid w:val="011046CF"/>
    <w:rsid w:val="0113028F"/>
    <w:rsid w:val="0140228C"/>
    <w:rsid w:val="01403ED5"/>
    <w:rsid w:val="01556C1F"/>
    <w:rsid w:val="015C5F24"/>
    <w:rsid w:val="017C5622"/>
    <w:rsid w:val="01850D71"/>
    <w:rsid w:val="01BB067B"/>
    <w:rsid w:val="01BC31E8"/>
    <w:rsid w:val="01DF5834"/>
    <w:rsid w:val="01ED5359"/>
    <w:rsid w:val="01F054A5"/>
    <w:rsid w:val="01FB605E"/>
    <w:rsid w:val="020D0C6C"/>
    <w:rsid w:val="020D7AE8"/>
    <w:rsid w:val="023F76F0"/>
    <w:rsid w:val="024254CB"/>
    <w:rsid w:val="02437CA7"/>
    <w:rsid w:val="027237E3"/>
    <w:rsid w:val="02747BEB"/>
    <w:rsid w:val="027F50D6"/>
    <w:rsid w:val="02985186"/>
    <w:rsid w:val="02C63915"/>
    <w:rsid w:val="02E170B7"/>
    <w:rsid w:val="03090A84"/>
    <w:rsid w:val="031F770D"/>
    <w:rsid w:val="03245494"/>
    <w:rsid w:val="03481F58"/>
    <w:rsid w:val="03501475"/>
    <w:rsid w:val="03546F13"/>
    <w:rsid w:val="035A179A"/>
    <w:rsid w:val="03793A72"/>
    <w:rsid w:val="037A12CC"/>
    <w:rsid w:val="037A2265"/>
    <w:rsid w:val="03A0730C"/>
    <w:rsid w:val="03BA7AB6"/>
    <w:rsid w:val="03BD2354"/>
    <w:rsid w:val="03DF1E27"/>
    <w:rsid w:val="03F107DF"/>
    <w:rsid w:val="03F33765"/>
    <w:rsid w:val="03F557B2"/>
    <w:rsid w:val="041540B5"/>
    <w:rsid w:val="041D653A"/>
    <w:rsid w:val="0435101B"/>
    <w:rsid w:val="04396CC2"/>
    <w:rsid w:val="04461F70"/>
    <w:rsid w:val="04591B7B"/>
    <w:rsid w:val="04671A48"/>
    <w:rsid w:val="046A4BD9"/>
    <w:rsid w:val="046F2D33"/>
    <w:rsid w:val="04AE52E3"/>
    <w:rsid w:val="04B45135"/>
    <w:rsid w:val="04F35B3F"/>
    <w:rsid w:val="05440AE6"/>
    <w:rsid w:val="0545615A"/>
    <w:rsid w:val="05536E95"/>
    <w:rsid w:val="056A2E87"/>
    <w:rsid w:val="056A45B7"/>
    <w:rsid w:val="056B67BD"/>
    <w:rsid w:val="05812F89"/>
    <w:rsid w:val="058133B9"/>
    <w:rsid w:val="05852122"/>
    <w:rsid w:val="05C22AC5"/>
    <w:rsid w:val="05D70688"/>
    <w:rsid w:val="05E613D8"/>
    <w:rsid w:val="06083F3C"/>
    <w:rsid w:val="062A3200"/>
    <w:rsid w:val="063D57B0"/>
    <w:rsid w:val="06694B9E"/>
    <w:rsid w:val="066E3E43"/>
    <w:rsid w:val="069F4833"/>
    <w:rsid w:val="06A22063"/>
    <w:rsid w:val="06C407FC"/>
    <w:rsid w:val="06E116DC"/>
    <w:rsid w:val="073D4A57"/>
    <w:rsid w:val="074952AC"/>
    <w:rsid w:val="075402E6"/>
    <w:rsid w:val="07557AC1"/>
    <w:rsid w:val="07BB20EE"/>
    <w:rsid w:val="07BC51A9"/>
    <w:rsid w:val="07C815E3"/>
    <w:rsid w:val="08382E42"/>
    <w:rsid w:val="08573D1B"/>
    <w:rsid w:val="08684992"/>
    <w:rsid w:val="08721FE9"/>
    <w:rsid w:val="0881780A"/>
    <w:rsid w:val="088876D8"/>
    <w:rsid w:val="08E36C6E"/>
    <w:rsid w:val="08EB2776"/>
    <w:rsid w:val="090C48A4"/>
    <w:rsid w:val="09124BA4"/>
    <w:rsid w:val="093B71EA"/>
    <w:rsid w:val="096D0D29"/>
    <w:rsid w:val="098A106D"/>
    <w:rsid w:val="098E552B"/>
    <w:rsid w:val="09B36F6C"/>
    <w:rsid w:val="09B846FB"/>
    <w:rsid w:val="09BD4889"/>
    <w:rsid w:val="09D423D4"/>
    <w:rsid w:val="09F852A6"/>
    <w:rsid w:val="0A23469F"/>
    <w:rsid w:val="0A5A05E0"/>
    <w:rsid w:val="0A6D5AE8"/>
    <w:rsid w:val="0A710A4F"/>
    <w:rsid w:val="0A7E7AFA"/>
    <w:rsid w:val="0AD3720E"/>
    <w:rsid w:val="0AD74659"/>
    <w:rsid w:val="0B0E7F90"/>
    <w:rsid w:val="0B1C7EB8"/>
    <w:rsid w:val="0B243A14"/>
    <w:rsid w:val="0B2E2993"/>
    <w:rsid w:val="0B3B6E1F"/>
    <w:rsid w:val="0B467629"/>
    <w:rsid w:val="0B660A6B"/>
    <w:rsid w:val="0B847131"/>
    <w:rsid w:val="0B9766F8"/>
    <w:rsid w:val="0BD172BC"/>
    <w:rsid w:val="0BEA7E87"/>
    <w:rsid w:val="0BF555F7"/>
    <w:rsid w:val="0BFA04F2"/>
    <w:rsid w:val="0C140D77"/>
    <w:rsid w:val="0C382D27"/>
    <w:rsid w:val="0C484F8B"/>
    <w:rsid w:val="0C4F238E"/>
    <w:rsid w:val="0C674C23"/>
    <w:rsid w:val="0C6A3AC7"/>
    <w:rsid w:val="0C7C1504"/>
    <w:rsid w:val="0C9117E1"/>
    <w:rsid w:val="0CBF1D4C"/>
    <w:rsid w:val="0CD104BA"/>
    <w:rsid w:val="0CE43E3B"/>
    <w:rsid w:val="0CEE67AF"/>
    <w:rsid w:val="0CEF50BB"/>
    <w:rsid w:val="0D274F31"/>
    <w:rsid w:val="0D3B2FB6"/>
    <w:rsid w:val="0D604A38"/>
    <w:rsid w:val="0D827112"/>
    <w:rsid w:val="0DB32974"/>
    <w:rsid w:val="0DB83D4B"/>
    <w:rsid w:val="0DD52B67"/>
    <w:rsid w:val="0E1A4CC9"/>
    <w:rsid w:val="0E3E22FE"/>
    <w:rsid w:val="0E5B7441"/>
    <w:rsid w:val="0E6E5EC1"/>
    <w:rsid w:val="0E720ACE"/>
    <w:rsid w:val="0E991D46"/>
    <w:rsid w:val="0EB13F75"/>
    <w:rsid w:val="0EE43412"/>
    <w:rsid w:val="0EF86DFD"/>
    <w:rsid w:val="0F48717C"/>
    <w:rsid w:val="0F4B3F07"/>
    <w:rsid w:val="0F531A0A"/>
    <w:rsid w:val="0F677A9E"/>
    <w:rsid w:val="0F7B248D"/>
    <w:rsid w:val="0F845EF7"/>
    <w:rsid w:val="0F996885"/>
    <w:rsid w:val="0FAA1635"/>
    <w:rsid w:val="0FAB34B7"/>
    <w:rsid w:val="0FF1183C"/>
    <w:rsid w:val="100D5F22"/>
    <w:rsid w:val="10275DFA"/>
    <w:rsid w:val="104276A1"/>
    <w:rsid w:val="104F5E8F"/>
    <w:rsid w:val="105554F3"/>
    <w:rsid w:val="10676CCC"/>
    <w:rsid w:val="10833212"/>
    <w:rsid w:val="108664E4"/>
    <w:rsid w:val="10A04CAF"/>
    <w:rsid w:val="10AD3FEA"/>
    <w:rsid w:val="10B33916"/>
    <w:rsid w:val="10C814FB"/>
    <w:rsid w:val="10E84854"/>
    <w:rsid w:val="10EF605B"/>
    <w:rsid w:val="10FA142E"/>
    <w:rsid w:val="110B1DAD"/>
    <w:rsid w:val="114D0EC0"/>
    <w:rsid w:val="11575271"/>
    <w:rsid w:val="11661B7A"/>
    <w:rsid w:val="116A202B"/>
    <w:rsid w:val="11873CBB"/>
    <w:rsid w:val="11990A1A"/>
    <w:rsid w:val="119F009F"/>
    <w:rsid w:val="11A4635A"/>
    <w:rsid w:val="11B70B38"/>
    <w:rsid w:val="11D33F40"/>
    <w:rsid w:val="11D37AF6"/>
    <w:rsid w:val="11DF70EA"/>
    <w:rsid w:val="11EE28A2"/>
    <w:rsid w:val="120D3ECE"/>
    <w:rsid w:val="12471B1A"/>
    <w:rsid w:val="12487004"/>
    <w:rsid w:val="124B3E0E"/>
    <w:rsid w:val="124E1361"/>
    <w:rsid w:val="125F1DA8"/>
    <w:rsid w:val="12644D91"/>
    <w:rsid w:val="126D0635"/>
    <w:rsid w:val="12A30719"/>
    <w:rsid w:val="12B203FF"/>
    <w:rsid w:val="12B30977"/>
    <w:rsid w:val="12BC1856"/>
    <w:rsid w:val="12F844B9"/>
    <w:rsid w:val="130157A8"/>
    <w:rsid w:val="13082A83"/>
    <w:rsid w:val="131D06EB"/>
    <w:rsid w:val="13241873"/>
    <w:rsid w:val="132F7DFB"/>
    <w:rsid w:val="135776C5"/>
    <w:rsid w:val="136F24B4"/>
    <w:rsid w:val="1371265D"/>
    <w:rsid w:val="137134B8"/>
    <w:rsid w:val="13784ED8"/>
    <w:rsid w:val="137910F5"/>
    <w:rsid w:val="13843DD0"/>
    <w:rsid w:val="1389060E"/>
    <w:rsid w:val="13993917"/>
    <w:rsid w:val="13997EBA"/>
    <w:rsid w:val="139A7B2F"/>
    <w:rsid w:val="13EF5757"/>
    <w:rsid w:val="13FA50C4"/>
    <w:rsid w:val="146056CD"/>
    <w:rsid w:val="147D4C49"/>
    <w:rsid w:val="147F1BCB"/>
    <w:rsid w:val="1495588D"/>
    <w:rsid w:val="14ED5A27"/>
    <w:rsid w:val="14F51B79"/>
    <w:rsid w:val="14FE531F"/>
    <w:rsid w:val="151105FD"/>
    <w:rsid w:val="151D6700"/>
    <w:rsid w:val="155B1534"/>
    <w:rsid w:val="155C3AB3"/>
    <w:rsid w:val="15611F7C"/>
    <w:rsid w:val="15856C49"/>
    <w:rsid w:val="15903EE7"/>
    <w:rsid w:val="15CC365A"/>
    <w:rsid w:val="15FD0BAE"/>
    <w:rsid w:val="160C4FB8"/>
    <w:rsid w:val="16122B5F"/>
    <w:rsid w:val="16217BFE"/>
    <w:rsid w:val="1627711C"/>
    <w:rsid w:val="162A62D9"/>
    <w:rsid w:val="1646272B"/>
    <w:rsid w:val="164675CA"/>
    <w:rsid w:val="164B665E"/>
    <w:rsid w:val="165B5718"/>
    <w:rsid w:val="1680049E"/>
    <w:rsid w:val="168A2025"/>
    <w:rsid w:val="168A2B28"/>
    <w:rsid w:val="16C54F42"/>
    <w:rsid w:val="16E15AC6"/>
    <w:rsid w:val="17261EB7"/>
    <w:rsid w:val="17AB4EF0"/>
    <w:rsid w:val="17AE244D"/>
    <w:rsid w:val="17F0781E"/>
    <w:rsid w:val="17F56256"/>
    <w:rsid w:val="186C6A9A"/>
    <w:rsid w:val="187E1CA7"/>
    <w:rsid w:val="18845527"/>
    <w:rsid w:val="18B6223C"/>
    <w:rsid w:val="18C94DE6"/>
    <w:rsid w:val="18D07923"/>
    <w:rsid w:val="18DF2537"/>
    <w:rsid w:val="18F13139"/>
    <w:rsid w:val="191910DB"/>
    <w:rsid w:val="193022B7"/>
    <w:rsid w:val="19393E23"/>
    <w:rsid w:val="1941067F"/>
    <w:rsid w:val="19594AD4"/>
    <w:rsid w:val="19747ED5"/>
    <w:rsid w:val="197C663F"/>
    <w:rsid w:val="19951B36"/>
    <w:rsid w:val="19B45945"/>
    <w:rsid w:val="19CB5D74"/>
    <w:rsid w:val="19D10135"/>
    <w:rsid w:val="19D43946"/>
    <w:rsid w:val="19E006B5"/>
    <w:rsid w:val="19EC35B8"/>
    <w:rsid w:val="1A0C0992"/>
    <w:rsid w:val="1AC069C8"/>
    <w:rsid w:val="1AC77F99"/>
    <w:rsid w:val="1AEC49D7"/>
    <w:rsid w:val="1B03703A"/>
    <w:rsid w:val="1B24345B"/>
    <w:rsid w:val="1B2C2526"/>
    <w:rsid w:val="1B346DFE"/>
    <w:rsid w:val="1B4E08F7"/>
    <w:rsid w:val="1B677093"/>
    <w:rsid w:val="1B6A370C"/>
    <w:rsid w:val="1B833F1E"/>
    <w:rsid w:val="1B9B1BF8"/>
    <w:rsid w:val="1BA16BFA"/>
    <w:rsid w:val="1BB42438"/>
    <w:rsid w:val="1BC44E1B"/>
    <w:rsid w:val="1BC85C5A"/>
    <w:rsid w:val="1BEF0711"/>
    <w:rsid w:val="1C023E58"/>
    <w:rsid w:val="1C135532"/>
    <w:rsid w:val="1C175524"/>
    <w:rsid w:val="1C5735FB"/>
    <w:rsid w:val="1C8412B1"/>
    <w:rsid w:val="1C893C0C"/>
    <w:rsid w:val="1C904023"/>
    <w:rsid w:val="1CA41A9D"/>
    <w:rsid w:val="1CC970B4"/>
    <w:rsid w:val="1CF37988"/>
    <w:rsid w:val="1D1F64CB"/>
    <w:rsid w:val="1D2470B8"/>
    <w:rsid w:val="1D3C7FE6"/>
    <w:rsid w:val="1D3F3E5B"/>
    <w:rsid w:val="1D4F3117"/>
    <w:rsid w:val="1D527E9D"/>
    <w:rsid w:val="1D5E1ECB"/>
    <w:rsid w:val="1D606BBE"/>
    <w:rsid w:val="1D6A347D"/>
    <w:rsid w:val="1D6A6C8C"/>
    <w:rsid w:val="1D7D6712"/>
    <w:rsid w:val="1D8162F5"/>
    <w:rsid w:val="1D8B6147"/>
    <w:rsid w:val="1D98020C"/>
    <w:rsid w:val="1D9D6236"/>
    <w:rsid w:val="1DA732CB"/>
    <w:rsid w:val="1DC83408"/>
    <w:rsid w:val="1DEF46A9"/>
    <w:rsid w:val="1E042FE7"/>
    <w:rsid w:val="1E046D47"/>
    <w:rsid w:val="1E1A666A"/>
    <w:rsid w:val="1E3C5F2F"/>
    <w:rsid w:val="1E573F4E"/>
    <w:rsid w:val="1E5F0CB0"/>
    <w:rsid w:val="1E773FA8"/>
    <w:rsid w:val="1E804622"/>
    <w:rsid w:val="1E8D7569"/>
    <w:rsid w:val="1EC747D1"/>
    <w:rsid w:val="1ED62CED"/>
    <w:rsid w:val="1F0F0A1F"/>
    <w:rsid w:val="1F1E49E8"/>
    <w:rsid w:val="1F21575C"/>
    <w:rsid w:val="1F29074F"/>
    <w:rsid w:val="1F447577"/>
    <w:rsid w:val="1F551D19"/>
    <w:rsid w:val="1F6B0500"/>
    <w:rsid w:val="1F786F8E"/>
    <w:rsid w:val="1F8F02BF"/>
    <w:rsid w:val="1FA0793F"/>
    <w:rsid w:val="1FA26CF7"/>
    <w:rsid w:val="1FB226AC"/>
    <w:rsid w:val="1FD90566"/>
    <w:rsid w:val="1FF83B72"/>
    <w:rsid w:val="1FFB3424"/>
    <w:rsid w:val="1FFB69CE"/>
    <w:rsid w:val="200340EA"/>
    <w:rsid w:val="200803C5"/>
    <w:rsid w:val="200A2AE3"/>
    <w:rsid w:val="201C1DD9"/>
    <w:rsid w:val="20260212"/>
    <w:rsid w:val="2027047B"/>
    <w:rsid w:val="205B70B9"/>
    <w:rsid w:val="205E0C51"/>
    <w:rsid w:val="20616E35"/>
    <w:rsid w:val="20622A70"/>
    <w:rsid w:val="207422A6"/>
    <w:rsid w:val="208E2885"/>
    <w:rsid w:val="20A13FDD"/>
    <w:rsid w:val="20D60DBF"/>
    <w:rsid w:val="20DC2685"/>
    <w:rsid w:val="20E700D6"/>
    <w:rsid w:val="20EE0758"/>
    <w:rsid w:val="20F904E5"/>
    <w:rsid w:val="21056528"/>
    <w:rsid w:val="2111132A"/>
    <w:rsid w:val="212453E4"/>
    <w:rsid w:val="21406182"/>
    <w:rsid w:val="216F0C60"/>
    <w:rsid w:val="219045FC"/>
    <w:rsid w:val="21A43C25"/>
    <w:rsid w:val="21B52C8F"/>
    <w:rsid w:val="21F14C6B"/>
    <w:rsid w:val="22514FEB"/>
    <w:rsid w:val="22553DA7"/>
    <w:rsid w:val="226B41F5"/>
    <w:rsid w:val="227B11F3"/>
    <w:rsid w:val="228D43C2"/>
    <w:rsid w:val="22DD2B1C"/>
    <w:rsid w:val="233271B8"/>
    <w:rsid w:val="234E0291"/>
    <w:rsid w:val="23827916"/>
    <w:rsid w:val="238D5F44"/>
    <w:rsid w:val="23B75EB4"/>
    <w:rsid w:val="23CD717F"/>
    <w:rsid w:val="23D21ACB"/>
    <w:rsid w:val="23F10DF5"/>
    <w:rsid w:val="23FF2A8C"/>
    <w:rsid w:val="24032828"/>
    <w:rsid w:val="2408726E"/>
    <w:rsid w:val="2408739F"/>
    <w:rsid w:val="2420321E"/>
    <w:rsid w:val="24591D93"/>
    <w:rsid w:val="245B7E19"/>
    <w:rsid w:val="24BA6B30"/>
    <w:rsid w:val="24DF39FD"/>
    <w:rsid w:val="24EC3ACE"/>
    <w:rsid w:val="24ED0E9C"/>
    <w:rsid w:val="25034E88"/>
    <w:rsid w:val="2507310E"/>
    <w:rsid w:val="25306EEA"/>
    <w:rsid w:val="25621722"/>
    <w:rsid w:val="256B2B81"/>
    <w:rsid w:val="25852828"/>
    <w:rsid w:val="25870C56"/>
    <w:rsid w:val="258F0E6C"/>
    <w:rsid w:val="259E6F2D"/>
    <w:rsid w:val="259F3354"/>
    <w:rsid w:val="259F53D4"/>
    <w:rsid w:val="25B11785"/>
    <w:rsid w:val="25C2557E"/>
    <w:rsid w:val="25EB5F9E"/>
    <w:rsid w:val="26172DC0"/>
    <w:rsid w:val="263074BE"/>
    <w:rsid w:val="26351E76"/>
    <w:rsid w:val="265D3412"/>
    <w:rsid w:val="26613FCA"/>
    <w:rsid w:val="26AB5D97"/>
    <w:rsid w:val="26CE07AC"/>
    <w:rsid w:val="26CF1C25"/>
    <w:rsid w:val="26E750B2"/>
    <w:rsid w:val="26F24FCD"/>
    <w:rsid w:val="27056D13"/>
    <w:rsid w:val="271A1385"/>
    <w:rsid w:val="273B53D6"/>
    <w:rsid w:val="274E77AD"/>
    <w:rsid w:val="27626D01"/>
    <w:rsid w:val="276C55F3"/>
    <w:rsid w:val="278A1504"/>
    <w:rsid w:val="27D10C3D"/>
    <w:rsid w:val="27D6141F"/>
    <w:rsid w:val="27F22984"/>
    <w:rsid w:val="27FE6070"/>
    <w:rsid w:val="28020B17"/>
    <w:rsid w:val="28095E87"/>
    <w:rsid w:val="28104749"/>
    <w:rsid w:val="28273EB0"/>
    <w:rsid w:val="2843235B"/>
    <w:rsid w:val="28783D05"/>
    <w:rsid w:val="289E5314"/>
    <w:rsid w:val="28EB14CC"/>
    <w:rsid w:val="28F73C5D"/>
    <w:rsid w:val="29267737"/>
    <w:rsid w:val="295D79FF"/>
    <w:rsid w:val="295D7B10"/>
    <w:rsid w:val="299D6B87"/>
    <w:rsid w:val="29A433D4"/>
    <w:rsid w:val="29A70442"/>
    <w:rsid w:val="29C92572"/>
    <w:rsid w:val="29E873B3"/>
    <w:rsid w:val="29F8795B"/>
    <w:rsid w:val="2A1265D6"/>
    <w:rsid w:val="2A1D7AFD"/>
    <w:rsid w:val="2A2852E9"/>
    <w:rsid w:val="2A74375C"/>
    <w:rsid w:val="2A8E452E"/>
    <w:rsid w:val="2A9D6969"/>
    <w:rsid w:val="2AC053DE"/>
    <w:rsid w:val="2AC36867"/>
    <w:rsid w:val="2ACC7C01"/>
    <w:rsid w:val="2AD944CA"/>
    <w:rsid w:val="2ADE53E9"/>
    <w:rsid w:val="2AFE7684"/>
    <w:rsid w:val="2B0D36F6"/>
    <w:rsid w:val="2B232968"/>
    <w:rsid w:val="2B4D4789"/>
    <w:rsid w:val="2B562AB9"/>
    <w:rsid w:val="2B596BC3"/>
    <w:rsid w:val="2B6A5B66"/>
    <w:rsid w:val="2B934F73"/>
    <w:rsid w:val="2B985570"/>
    <w:rsid w:val="2BDD1014"/>
    <w:rsid w:val="2BF550E6"/>
    <w:rsid w:val="2C0E161F"/>
    <w:rsid w:val="2C35442D"/>
    <w:rsid w:val="2C6F635F"/>
    <w:rsid w:val="2C716246"/>
    <w:rsid w:val="2CAD7862"/>
    <w:rsid w:val="2CC13DD5"/>
    <w:rsid w:val="2CC57CA6"/>
    <w:rsid w:val="2CCF7B48"/>
    <w:rsid w:val="2CDE266B"/>
    <w:rsid w:val="2CE6148D"/>
    <w:rsid w:val="2CEA2BF9"/>
    <w:rsid w:val="2D06351D"/>
    <w:rsid w:val="2D2277BF"/>
    <w:rsid w:val="2D236A6E"/>
    <w:rsid w:val="2D2C2A92"/>
    <w:rsid w:val="2D3F55C4"/>
    <w:rsid w:val="2D5D4D0B"/>
    <w:rsid w:val="2D796082"/>
    <w:rsid w:val="2DC443C9"/>
    <w:rsid w:val="2DD32199"/>
    <w:rsid w:val="2E0A75EF"/>
    <w:rsid w:val="2E1F5109"/>
    <w:rsid w:val="2E2B61A2"/>
    <w:rsid w:val="2E5729A0"/>
    <w:rsid w:val="2E6376A5"/>
    <w:rsid w:val="2E860B29"/>
    <w:rsid w:val="2E8E7F4C"/>
    <w:rsid w:val="2E90053E"/>
    <w:rsid w:val="2E914207"/>
    <w:rsid w:val="2E9E3314"/>
    <w:rsid w:val="2EA06251"/>
    <w:rsid w:val="2EE90323"/>
    <w:rsid w:val="2EE91D63"/>
    <w:rsid w:val="2EF6456A"/>
    <w:rsid w:val="2EFB569F"/>
    <w:rsid w:val="2F0D74D0"/>
    <w:rsid w:val="2F1D325C"/>
    <w:rsid w:val="2F2C52FE"/>
    <w:rsid w:val="2F49564E"/>
    <w:rsid w:val="2F4A759C"/>
    <w:rsid w:val="2F6949EA"/>
    <w:rsid w:val="2F88715F"/>
    <w:rsid w:val="2F8E0019"/>
    <w:rsid w:val="2F940748"/>
    <w:rsid w:val="2FA452FD"/>
    <w:rsid w:val="2FAC5A33"/>
    <w:rsid w:val="2FC95705"/>
    <w:rsid w:val="2FD00748"/>
    <w:rsid w:val="2FFC5CA9"/>
    <w:rsid w:val="301A254D"/>
    <w:rsid w:val="303916AA"/>
    <w:rsid w:val="30415BDD"/>
    <w:rsid w:val="306E3F09"/>
    <w:rsid w:val="30D44335"/>
    <w:rsid w:val="30F33A10"/>
    <w:rsid w:val="31077E5E"/>
    <w:rsid w:val="310C1F14"/>
    <w:rsid w:val="31197725"/>
    <w:rsid w:val="31207C9A"/>
    <w:rsid w:val="312F2949"/>
    <w:rsid w:val="313D610C"/>
    <w:rsid w:val="314C02C5"/>
    <w:rsid w:val="31593DF8"/>
    <w:rsid w:val="319026CC"/>
    <w:rsid w:val="31B4197D"/>
    <w:rsid w:val="31E029BA"/>
    <w:rsid w:val="31E947B3"/>
    <w:rsid w:val="324B23D5"/>
    <w:rsid w:val="32602E42"/>
    <w:rsid w:val="328A3FF0"/>
    <w:rsid w:val="3292089A"/>
    <w:rsid w:val="329B0CFD"/>
    <w:rsid w:val="32B51118"/>
    <w:rsid w:val="32DB7326"/>
    <w:rsid w:val="32DD191F"/>
    <w:rsid w:val="33142E10"/>
    <w:rsid w:val="33250FD6"/>
    <w:rsid w:val="33344566"/>
    <w:rsid w:val="333B4126"/>
    <w:rsid w:val="3371215B"/>
    <w:rsid w:val="33726BE0"/>
    <w:rsid w:val="3375165A"/>
    <w:rsid w:val="338E016E"/>
    <w:rsid w:val="33A074D1"/>
    <w:rsid w:val="33EC1976"/>
    <w:rsid w:val="34042AB3"/>
    <w:rsid w:val="34113FCE"/>
    <w:rsid w:val="341534AE"/>
    <w:rsid w:val="341B726E"/>
    <w:rsid w:val="34231F87"/>
    <w:rsid w:val="34300C4E"/>
    <w:rsid w:val="345009E1"/>
    <w:rsid w:val="347778C9"/>
    <w:rsid w:val="34936CE4"/>
    <w:rsid w:val="34FE16AC"/>
    <w:rsid w:val="35386A0D"/>
    <w:rsid w:val="354876BA"/>
    <w:rsid w:val="355F5B8D"/>
    <w:rsid w:val="356A0C09"/>
    <w:rsid w:val="35A87659"/>
    <w:rsid w:val="35BB2871"/>
    <w:rsid w:val="35C74555"/>
    <w:rsid w:val="35DC339C"/>
    <w:rsid w:val="361277BB"/>
    <w:rsid w:val="362636CE"/>
    <w:rsid w:val="36481F78"/>
    <w:rsid w:val="364E6E41"/>
    <w:rsid w:val="365260FF"/>
    <w:rsid w:val="36532BBA"/>
    <w:rsid w:val="366777A8"/>
    <w:rsid w:val="36896A87"/>
    <w:rsid w:val="36DC76C4"/>
    <w:rsid w:val="36ED3527"/>
    <w:rsid w:val="36FA053C"/>
    <w:rsid w:val="36FC10FD"/>
    <w:rsid w:val="371A75D2"/>
    <w:rsid w:val="372401C4"/>
    <w:rsid w:val="37352EC8"/>
    <w:rsid w:val="374557D7"/>
    <w:rsid w:val="374A4A39"/>
    <w:rsid w:val="37505E70"/>
    <w:rsid w:val="378E7587"/>
    <w:rsid w:val="37A930B1"/>
    <w:rsid w:val="37B939DB"/>
    <w:rsid w:val="37CB016E"/>
    <w:rsid w:val="37FF1339"/>
    <w:rsid w:val="380226A3"/>
    <w:rsid w:val="38117635"/>
    <w:rsid w:val="382056DE"/>
    <w:rsid w:val="38414778"/>
    <w:rsid w:val="385F5457"/>
    <w:rsid w:val="386F3A0D"/>
    <w:rsid w:val="38792A6C"/>
    <w:rsid w:val="38B1133B"/>
    <w:rsid w:val="38F30E2C"/>
    <w:rsid w:val="3910411C"/>
    <w:rsid w:val="39190E30"/>
    <w:rsid w:val="392D2BFC"/>
    <w:rsid w:val="39367CE8"/>
    <w:rsid w:val="398433C7"/>
    <w:rsid w:val="39AF5213"/>
    <w:rsid w:val="39B763C7"/>
    <w:rsid w:val="39C87E54"/>
    <w:rsid w:val="39EB7D70"/>
    <w:rsid w:val="3A304AAE"/>
    <w:rsid w:val="3A451374"/>
    <w:rsid w:val="3A6672DA"/>
    <w:rsid w:val="3A887065"/>
    <w:rsid w:val="3AF334A9"/>
    <w:rsid w:val="3AF70203"/>
    <w:rsid w:val="3AF7587B"/>
    <w:rsid w:val="3B0416DD"/>
    <w:rsid w:val="3B1A2B9B"/>
    <w:rsid w:val="3B1A4169"/>
    <w:rsid w:val="3B207F2F"/>
    <w:rsid w:val="3B221A48"/>
    <w:rsid w:val="3B531415"/>
    <w:rsid w:val="3B980577"/>
    <w:rsid w:val="3BDA6304"/>
    <w:rsid w:val="3BE72364"/>
    <w:rsid w:val="3BE74CC8"/>
    <w:rsid w:val="3BF848ED"/>
    <w:rsid w:val="3BF92FFB"/>
    <w:rsid w:val="3C206E13"/>
    <w:rsid w:val="3C30306A"/>
    <w:rsid w:val="3C321D2D"/>
    <w:rsid w:val="3C3C7BC9"/>
    <w:rsid w:val="3C680495"/>
    <w:rsid w:val="3CAC67A0"/>
    <w:rsid w:val="3CC009F0"/>
    <w:rsid w:val="3CD1637F"/>
    <w:rsid w:val="3CD271E4"/>
    <w:rsid w:val="3D0975A2"/>
    <w:rsid w:val="3D2D2E46"/>
    <w:rsid w:val="3D383A16"/>
    <w:rsid w:val="3D3A6062"/>
    <w:rsid w:val="3D4007DE"/>
    <w:rsid w:val="3D42018A"/>
    <w:rsid w:val="3D6811A5"/>
    <w:rsid w:val="3D941C75"/>
    <w:rsid w:val="3DA52F95"/>
    <w:rsid w:val="3DD84D3B"/>
    <w:rsid w:val="3DDD72F8"/>
    <w:rsid w:val="3DE90805"/>
    <w:rsid w:val="3DF2714C"/>
    <w:rsid w:val="3E014B6E"/>
    <w:rsid w:val="3E2B5223"/>
    <w:rsid w:val="3E3022AE"/>
    <w:rsid w:val="3E574FD4"/>
    <w:rsid w:val="3E6C1742"/>
    <w:rsid w:val="3E8E1F44"/>
    <w:rsid w:val="3E99359F"/>
    <w:rsid w:val="3EFF7C55"/>
    <w:rsid w:val="3F101536"/>
    <w:rsid w:val="3F3E3885"/>
    <w:rsid w:val="3F4578BC"/>
    <w:rsid w:val="3F553B4B"/>
    <w:rsid w:val="3F59003F"/>
    <w:rsid w:val="3FA32780"/>
    <w:rsid w:val="3FD413D4"/>
    <w:rsid w:val="3FDC7999"/>
    <w:rsid w:val="3FDF205E"/>
    <w:rsid w:val="4007326E"/>
    <w:rsid w:val="4055541D"/>
    <w:rsid w:val="4055544D"/>
    <w:rsid w:val="406106E5"/>
    <w:rsid w:val="40747F2A"/>
    <w:rsid w:val="4094305D"/>
    <w:rsid w:val="40C96293"/>
    <w:rsid w:val="40DB2EBB"/>
    <w:rsid w:val="40F53D44"/>
    <w:rsid w:val="4100258B"/>
    <w:rsid w:val="410A4DD3"/>
    <w:rsid w:val="410C25D6"/>
    <w:rsid w:val="410D7E79"/>
    <w:rsid w:val="41144476"/>
    <w:rsid w:val="412B4581"/>
    <w:rsid w:val="41493802"/>
    <w:rsid w:val="414E1044"/>
    <w:rsid w:val="415E042A"/>
    <w:rsid w:val="417978EA"/>
    <w:rsid w:val="41877945"/>
    <w:rsid w:val="419251D1"/>
    <w:rsid w:val="41A216B8"/>
    <w:rsid w:val="41B81317"/>
    <w:rsid w:val="41BC2CE3"/>
    <w:rsid w:val="41D4153C"/>
    <w:rsid w:val="41F57BE8"/>
    <w:rsid w:val="4201240A"/>
    <w:rsid w:val="4202544B"/>
    <w:rsid w:val="4210476B"/>
    <w:rsid w:val="42135821"/>
    <w:rsid w:val="42405F3D"/>
    <w:rsid w:val="42754692"/>
    <w:rsid w:val="4277313B"/>
    <w:rsid w:val="427D41B1"/>
    <w:rsid w:val="42991EDA"/>
    <w:rsid w:val="42F10919"/>
    <w:rsid w:val="42F53457"/>
    <w:rsid w:val="43220CBA"/>
    <w:rsid w:val="43482CCB"/>
    <w:rsid w:val="434E13E5"/>
    <w:rsid w:val="436460D0"/>
    <w:rsid w:val="43765035"/>
    <w:rsid w:val="43BD4500"/>
    <w:rsid w:val="43CA77BC"/>
    <w:rsid w:val="43FB293A"/>
    <w:rsid w:val="442714D2"/>
    <w:rsid w:val="442D6F38"/>
    <w:rsid w:val="443E0F59"/>
    <w:rsid w:val="444575C1"/>
    <w:rsid w:val="44607190"/>
    <w:rsid w:val="446357C5"/>
    <w:rsid w:val="44926CB3"/>
    <w:rsid w:val="449B2AF5"/>
    <w:rsid w:val="44B0532A"/>
    <w:rsid w:val="44CA6071"/>
    <w:rsid w:val="44E47633"/>
    <w:rsid w:val="451968A3"/>
    <w:rsid w:val="45243902"/>
    <w:rsid w:val="45265837"/>
    <w:rsid w:val="454645BF"/>
    <w:rsid w:val="45521D51"/>
    <w:rsid w:val="45554C6A"/>
    <w:rsid w:val="45573CE5"/>
    <w:rsid w:val="4592005F"/>
    <w:rsid w:val="45B76BBB"/>
    <w:rsid w:val="45BA6281"/>
    <w:rsid w:val="45D707D2"/>
    <w:rsid w:val="45E11A8B"/>
    <w:rsid w:val="45FF298D"/>
    <w:rsid w:val="464D762D"/>
    <w:rsid w:val="465C7D04"/>
    <w:rsid w:val="46682018"/>
    <w:rsid w:val="46792862"/>
    <w:rsid w:val="467976EC"/>
    <w:rsid w:val="46E15E7F"/>
    <w:rsid w:val="46E41873"/>
    <w:rsid w:val="46E92837"/>
    <w:rsid w:val="46EE10BD"/>
    <w:rsid w:val="474D7E2A"/>
    <w:rsid w:val="475523DC"/>
    <w:rsid w:val="475F38FC"/>
    <w:rsid w:val="47601CCA"/>
    <w:rsid w:val="476B7DEC"/>
    <w:rsid w:val="47A15531"/>
    <w:rsid w:val="47C045C7"/>
    <w:rsid w:val="47C153E0"/>
    <w:rsid w:val="47C762C1"/>
    <w:rsid w:val="47F0104A"/>
    <w:rsid w:val="47F31021"/>
    <w:rsid w:val="480312B4"/>
    <w:rsid w:val="4811733F"/>
    <w:rsid w:val="48130D89"/>
    <w:rsid w:val="483A74C7"/>
    <w:rsid w:val="484B132C"/>
    <w:rsid w:val="484B5309"/>
    <w:rsid w:val="48771253"/>
    <w:rsid w:val="487835C1"/>
    <w:rsid w:val="489018EF"/>
    <w:rsid w:val="489F1D73"/>
    <w:rsid w:val="48B528FD"/>
    <w:rsid w:val="48B56C00"/>
    <w:rsid w:val="48CB19A4"/>
    <w:rsid w:val="493070CA"/>
    <w:rsid w:val="494E6BD0"/>
    <w:rsid w:val="495C173B"/>
    <w:rsid w:val="498D4274"/>
    <w:rsid w:val="49D32192"/>
    <w:rsid w:val="49E75FF6"/>
    <w:rsid w:val="4A4B3C42"/>
    <w:rsid w:val="4A503460"/>
    <w:rsid w:val="4A577D77"/>
    <w:rsid w:val="4A806128"/>
    <w:rsid w:val="4A826D5B"/>
    <w:rsid w:val="4A935E5E"/>
    <w:rsid w:val="4AE87EA1"/>
    <w:rsid w:val="4AFE45A0"/>
    <w:rsid w:val="4AFF0D87"/>
    <w:rsid w:val="4B047B48"/>
    <w:rsid w:val="4B0F3F59"/>
    <w:rsid w:val="4B6F328B"/>
    <w:rsid w:val="4B7047D2"/>
    <w:rsid w:val="4B724AAA"/>
    <w:rsid w:val="4BA734E6"/>
    <w:rsid w:val="4BBF75A1"/>
    <w:rsid w:val="4BFF22C4"/>
    <w:rsid w:val="4C0A1EAA"/>
    <w:rsid w:val="4C0F5BE5"/>
    <w:rsid w:val="4C7308FE"/>
    <w:rsid w:val="4C8D7CD4"/>
    <w:rsid w:val="4C907A7A"/>
    <w:rsid w:val="4CB228E5"/>
    <w:rsid w:val="4CCE37E0"/>
    <w:rsid w:val="4CD72DCE"/>
    <w:rsid w:val="4CDA7BDE"/>
    <w:rsid w:val="4D04164E"/>
    <w:rsid w:val="4D1B189D"/>
    <w:rsid w:val="4D2F15B4"/>
    <w:rsid w:val="4D487364"/>
    <w:rsid w:val="4D595CF6"/>
    <w:rsid w:val="4D823E14"/>
    <w:rsid w:val="4D995953"/>
    <w:rsid w:val="4DB01FBC"/>
    <w:rsid w:val="4DBD3F6D"/>
    <w:rsid w:val="4DEE76A1"/>
    <w:rsid w:val="4DF70F2F"/>
    <w:rsid w:val="4E122384"/>
    <w:rsid w:val="4E1336AA"/>
    <w:rsid w:val="4E6334BD"/>
    <w:rsid w:val="4EB66258"/>
    <w:rsid w:val="4ED86A2D"/>
    <w:rsid w:val="4EE86F9D"/>
    <w:rsid w:val="4F663EF1"/>
    <w:rsid w:val="4F7A4250"/>
    <w:rsid w:val="4F9071B3"/>
    <w:rsid w:val="4FD63813"/>
    <w:rsid w:val="4FEC5AA2"/>
    <w:rsid w:val="4FF66B34"/>
    <w:rsid w:val="500865EC"/>
    <w:rsid w:val="500D7496"/>
    <w:rsid w:val="50474568"/>
    <w:rsid w:val="50721FAC"/>
    <w:rsid w:val="50CC25F9"/>
    <w:rsid w:val="50E6394F"/>
    <w:rsid w:val="50EE5474"/>
    <w:rsid w:val="50F231EE"/>
    <w:rsid w:val="50F60D0D"/>
    <w:rsid w:val="51123FCC"/>
    <w:rsid w:val="5167651E"/>
    <w:rsid w:val="517442B5"/>
    <w:rsid w:val="51871214"/>
    <w:rsid w:val="518D5E37"/>
    <w:rsid w:val="51A9185E"/>
    <w:rsid w:val="51F02541"/>
    <w:rsid w:val="52180E53"/>
    <w:rsid w:val="523D12BD"/>
    <w:rsid w:val="52414877"/>
    <w:rsid w:val="5280563D"/>
    <w:rsid w:val="52A924FF"/>
    <w:rsid w:val="52B32510"/>
    <w:rsid w:val="52B63F37"/>
    <w:rsid w:val="52BA6DF4"/>
    <w:rsid w:val="52BB651F"/>
    <w:rsid w:val="52C71CE8"/>
    <w:rsid w:val="52F168AA"/>
    <w:rsid w:val="53116F38"/>
    <w:rsid w:val="53204DE0"/>
    <w:rsid w:val="532B47A2"/>
    <w:rsid w:val="53383A71"/>
    <w:rsid w:val="5367249A"/>
    <w:rsid w:val="53795921"/>
    <w:rsid w:val="539248B5"/>
    <w:rsid w:val="539A2CA3"/>
    <w:rsid w:val="53DE7D53"/>
    <w:rsid w:val="540F3CC1"/>
    <w:rsid w:val="54783230"/>
    <w:rsid w:val="548326D4"/>
    <w:rsid w:val="54E80313"/>
    <w:rsid w:val="54ED78A8"/>
    <w:rsid w:val="552B5A47"/>
    <w:rsid w:val="552D2085"/>
    <w:rsid w:val="554E1B02"/>
    <w:rsid w:val="55681968"/>
    <w:rsid w:val="559B3E9E"/>
    <w:rsid w:val="55A967E2"/>
    <w:rsid w:val="55AA5532"/>
    <w:rsid w:val="55BC12DC"/>
    <w:rsid w:val="55D809BD"/>
    <w:rsid w:val="5605647F"/>
    <w:rsid w:val="560E0FC6"/>
    <w:rsid w:val="561E457F"/>
    <w:rsid w:val="5631661A"/>
    <w:rsid w:val="5641475C"/>
    <w:rsid w:val="56460582"/>
    <w:rsid w:val="566B0816"/>
    <w:rsid w:val="56B76489"/>
    <w:rsid w:val="56B76DAA"/>
    <w:rsid w:val="56C8110F"/>
    <w:rsid w:val="56CB2966"/>
    <w:rsid w:val="56E305DA"/>
    <w:rsid w:val="5719601E"/>
    <w:rsid w:val="57284CDC"/>
    <w:rsid w:val="576A0500"/>
    <w:rsid w:val="577660E0"/>
    <w:rsid w:val="579976B6"/>
    <w:rsid w:val="57A03967"/>
    <w:rsid w:val="57B31E12"/>
    <w:rsid w:val="57E20F03"/>
    <w:rsid w:val="57F63695"/>
    <w:rsid w:val="581A7DE2"/>
    <w:rsid w:val="582033FB"/>
    <w:rsid w:val="582C4390"/>
    <w:rsid w:val="582F1216"/>
    <w:rsid w:val="586116CA"/>
    <w:rsid w:val="586E2602"/>
    <w:rsid w:val="5889263D"/>
    <w:rsid w:val="58906430"/>
    <w:rsid w:val="58AE2A90"/>
    <w:rsid w:val="58C06255"/>
    <w:rsid w:val="58CD5697"/>
    <w:rsid w:val="58E508F6"/>
    <w:rsid w:val="58E57228"/>
    <w:rsid w:val="59156FDA"/>
    <w:rsid w:val="591C2A95"/>
    <w:rsid w:val="59235409"/>
    <w:rsid w:val="595B0F5E"/>
    <w:rsid w:val="59677E2C"/>
    <w:rsid w:val="59B44A8C"/>
    <w:rsid w:val="59C218D6"/>
    <w:rsid w:val="59DE612B"/>
    <w:rsid w:val="5A12570E"/>
    <w:rsid w:val="5A2C3096"/>
    <w:rsid w:val="5A304818"/>
    <w:rsid w:val="5A334C3D"/>
    <w:rsid w:val="5A366129"/>
    <w:rsid w:val="5AAB0FDB"/>
    <w:rsid w:val="5AB85EF5"/>
    <w:rsid w:val="5B145FB4"/>
    <w:rsid w:val="5B2766A4"/>
    <w:rsid w:val="5B2B153D"/>
    <w:rsid w:val="5B337A58"/>
    <w:rsid w:val="5B4A5EC5"/>
    <w:rsid w:val="5B5205F5"/>
    <w:rsid w:val="5B573EB2"/>
    <w:rsid w:val="5B5D4591"/>
    <w:rsid w:val="5B7666F9"/>
    <w:rsid w:val="5B823259"/>
    <w:rsid w:val="5B961E2F"/>
    <w:rsid w:val="5B972A0B"/>
    <w:rsid w:val="5BB211C8"/>
    <w:rsid w:val="5BB96005"/>
    <w:rsid w:val="5BBF1D17"/>
    <w:rsid w:val="5BC35243"/>
    <w:rsid w:val="5BCF1461"/>
    <w:rsid w:val="5BD92E83"/>
    <w:rsid w:val="5BDF7A50"/>
    <w:rsid w:val="5BE109A7"/>
    <w:rsid w:val="5BE80D16"/>
    <w:rsid w:val="5BF96C00"/>
    <w:rsid w:val="5BFE4032"/>
    <w:rsid w:val="5C012CC9"/>
    <w:rsid w:val="5C496938"/>
    <w:rsid w:val="5C4D0F19"/>
    <w:rsid w:val="5C4F7F33"/>
    <w:rsid w:val="5C51536B"/>
    <w:rsid w:val="5C5C530D"/>
    <w:rsid w:val="5C7373EF"/>
    <w:rsid w:val="5C7E777B"/>
    <w:rsid w:val="5C8C390E"/>
    <w:rsid w:val="5C921608"/>
    <w:rsid w:val="5CAF2FE3"/>
    <w:rsid w:val="5CB365DB"/>
    <w:rsid w:val="5CEE68C7"/>
    <w:rsid w:val="5D0D70A9"/>
    <w:rsid w:val="5D2C0504"/>
    <w:rsid w:val="5D2C2D97"/>
    <w:rsid w:val="5D48068C"/>
    <w:rsid w:val="5D6124D5"/>
    <w:rsid w:val="5D676ED1"/>
    <w:rsid w:val="5D8C3F83"/>
    <w:rsid w:val="5D8F0E46"/>
    <w:rsid w:val="5DAF1CCF"/>
    <w:rsid w:val="5DB622B8"/>
    <w:rsid w:val="5DBA701E"/>
    <w:rsid w:val="5DE03FE9"/>
    <w:rsid w:val="5DEF714F"/>
    <w:rsid w:val="5E06693E"/>
    <w:rsid w:val="5E1E6F4D"/>
    <w:rsid w:val="5E244EF3"/>
    <w:rsid w:val="5E4023CD"/>
    <w:rsid w:val="5E54123F"/>
    <w:rsid w:val="5E6C7B40"/>
    <w:rsid w:val="5E8A51DD"/>
    <w:rsid w:val="5EBF193B"/>
    <w:rsid w:val="5EC85F5F"/>
    <w:rsid w:val="5EF151FD"/>
    <w:rsid w:val="5EF16034"/>
    <w:rsid w:val="5F0D4D90"/>
    <w:rsid w:val="5F1D09F1"/>
    <w:rsid w:val="5F2912A4"/>
    <w:rsid w:val="5FD931CE"/>
    <w:rsid w:val="5FF52A8A"/>
    <w:rsid w:val="600F2363"/>
    <w:rsid w:val="602362C2"/>
    <w:rsid w:val="60453C20"/>
    <w:rsid w:val="60893ED9"/>
    <w:rsid w:val="60B9271F"/>
    <w:rsid w:val="60E84036"/>
    <w:rsid w:val="60FB3D6E"/>
    <w:rsid w:val="61354149"/>
    <w:rsid w:val="6153135C"/>
    <w:rsid w:val="615655C9"/>
    <w:rsid w:val="617A7D0E"/>
    <w:rsid w:val="618A7BB4"/>
    <w:rsid w:val="619835E5"/>
    <w:rsid w:val="619F0F92"/>
    <w:rsid w:val="61B337EC"/>
    <w:rsid w:val="61CC15BC"/>
    <w:rsid w:val="61D05105"/>
    <w:rsid w:val="61D441A9"/>
    <w:rsid w:val="61E05570"/>
    <w:rsid w:val="62587545"/>
    <w:rsid w:val="62623325"/>
    <w:rsid w:val="62656F60"/>
    <w:rsid w:val="628067FB"/>
    <w:rsid w:val="62A1574D"/>
    <w:rsid w:val="62A43B59"/>
    <w:rsid w:val="62AD6F7A"/>
    <w:rsid w:val="6313180B"/>
    <w:rsid w:val="63196406"/>
    <w:rsid w:val="631B442B"/>
    <w:rsid w:val="638D176E"/>
    <w:rsid w:val="639117BE"/>
    <w:rsid w:val="63BC1087"/>
    <w:rsid w:val="63FB7165"/>
    <w:rsid w:val="63FC6038"/>
    <w:rsid w:val="641869AE"/>
    <w:rsid w:val="64237E21"/>
    <w:rsid w:val="643B4FB2"/>
    <w:rsid w:val="645E5749"/>
    <w:rsid w:val="645F3B17"/>
    <w:rsid w:val="6486697A"/>
    <w:rsid w:val="648C4AE3"/>
    <w:rsid w:val="64AA67FB"/>
    <w:rsid w:val="64AE209C"/>
    <w:rsid w:val="64B5653D"/>
    <w:rsid w:val="64CA6F90"/>
    <w:rsid w:val="64F31CBD"/>
    <w:rsid w:val="6502722C"/>
    <w:rsid w:val="65193B45"/>
    <w:rsid w:val="65236593"/>
    <w:rsid w:val="653E79B8"/>
    <w:rsid w:val="654925F6"/>
    <w:rsid w:val="656A0135"/>
    <w:rsid w:val="657C3E56"/>
    <w:rsid w:val="659A344F"/>
    <w:rsid w:val="65A25A3F"/>
    <w:rsid w:val="65C746DD"/>
    <w:rsid w:val="65CD0E3D"/>
    <w:rsid w:val="65DD29BA"/>
    <w:rsid w:val="65E100B3"/>
    <w:rsid w:val="65E65077"/>
    <w:rsid w:val="66031C6B"/>
    <w:rsid w:val="660F3237"/>
    <w:rsid w:val="6615204A"/>
    <w:rsid w:val="661D5632"/>
    <w:rsid w:val="6634053D"/>
    <w:rsid w:val="6634636A"/>
    <w:rsid w:val="66436BEF"/>
    <w:rsid w:val="6689486B"/>
    <w:rsid w:val="66B836A1"/>
    <w:rsid w:val="66DD7750"/>
    <w:rsid w:val="670D3873"/>
    <w:rsid w:val="67131645"/>
    <w:rsid w:val="673E09DF"/>
    <w:rsid w:val="676E7DA6"/>
    <w:rsid w:val="67794D8A"/>
    <w:rsid w:val="67C30E51"/>
    <w:rsid w:val="67DC7CAC"/>
    <w:rsid w:val="681E390B"/>
    <w:rsid w:val="684C557E"/>
    <w:rsid w:val="684E1CE4"/>
    <w:rsid w:val="68521718"/>
    <w:rsid w:val="687401CB"/>
    <w:rsid w:val="688F0E80"/>
    <w:rsid w:val="68946E20"/>
    <w:rsid w:val="68A720D5"/>
    <w:rsid w:val="68E51110"/>
    <w:rsid w:val="68EB45A0"/>
    <w:rsid w:val="6913082D"/>
    <w:rsid w:val="691366E9"/>
    <w:rsid w:val="691D2C46"/>
    <w:rsid w:val="692042E4"/>
    <w:rsid w:val="69247D1F"/>
    <w:rsid w:val="69353573"/>
    <w:rsid w:val="694907B6"/>
    <w:rsid w:val="69584F50"/>
    <w:rsid w:val="69695E30"/>
    <w:rsid w:val="697E1B8F"/>
    <w:rsid w:val="699E584E"/>
    <w:rsid w:val="69AF4750"/>
    <w:rsid w:val="69B22F23"/>
    <w:rsid w:val="69BB4A7E"/>
    <w:rsid w:val="69F87546"/>
    <w:rsid w:val="6A0E6082"/>
    <w:rsid w:val="6A114F69"/>
    <w:rsid w:val="6A322725"/>
    <w:rsid w:val="6A3B6AA8"/>
    <w:rsid w:val="6A5B70E5"/>
    <w:rsid w:val="6A8D6FC4"/>
    <w:rsid w:val="6A952381"/>
    <w:rsid w:val="6A9E1384"/>
    <w:rsid w:val="6AD97A46"/>
    <w:rsid w:val="6AE217C6"/>
    <w:rsid w:val="6AED7078"/>
    <w:rsid w:val="6AF0725E"/>
    <w:rsid w:val="6B1677AC"/>
    <w:rsid w:val="6B177FDB"/>
    <w:rsid w:val="6B1F55C7"/>
    <w:rsid w:val="6B23722B"/>
    <w:rsid w:val="6B2B46D1"/>
    <w:rsid w:val="6B4132B4"/>
    <w:rsid w:val="6B516DF2"/>
    <w:rsid w:val="6B517CCF"/>
    <w:rsid w:val="6B634C56"/>
    <w:rsid w:val="6B6F3E2A"/>
    <w:rsid w:val="6B7002BF"/>
    <w:rsid w:val="6B7E5D5D"/>
    <w:rsid w:val="6B8518C0"/>
    <w:rsid w:val="6BBB3A61"/>
    <w:rsid w:val="6BE94528"/>
    <w:rsid w:val="6C1C7DBD"/>
    <w:rsid w:val="6C2824CC"/>
    <w:rsid w:val="6C315255"/>
    <w:rsid w:val="6C33275A"/>
    <w:rsid w:val="6C626083"/>
    <w:rsid w:val="6C637890"/>
    <w:rsid w:val="6C6C160C"/>
    <w:rsid w:val="6C8C57AC"/>
    <w:rsid w:val="6C96290C"/>
    <w:rsid w:val="6C9A644F"/>
    <w:rsid w:val="6CA5037B"/>
    <w:rsid w:val="6D1406E1"/>
    <w:rsid w:val="6D2C4B45"/>
    <w:rsid w:val="6D4E7D68"/>
    <w:rsid w:val="6D527A38"/>
    <w:rsid w:val="6D597FEA"/>
    <w:rsid w:val="6D9B76C4"/>
    <w:rsid w:val="6D9D6067"/>
    <w:rsid w:val="6D9F55D4"/>
    <w:rsid w:val="6DB86DF5"/>
    <w:rsid w:val="6DDA1234"/>
    <w:rsid w:val="6DDB3EDF"/>
    <w:rsid w:val="6E046073"/>
    <w:rsid w:val="6E104886"/>
    <w:rsid w:val="6E1C36B5"/>
    <w:rsid w:val="6E2D668D"/>
    <w:rsid w:val="6E873C26"/>
    <w:rsid w:val="6E9A7BD8"/>
    <w:rsid w:val="6EA3595E"/>
    <w:rsid w:val="6EB75842"/>
    <w:rsid w:val="6EC44EF2"/>
    <w:rsid w:val="6ECD764C"/>
    <w:rsid w:val="6EE01975"/>
    <w:rsid w:val="6EEC4432"/>
    <w:rsid w:val="6EFA0514"/>
    <w:rsid w:val="6F04630B"/>
    <w:rsid w:val="6F3E64CF"/>
    <w:rsid w:val="6F4A281C"/>
    <w:rsid w:val="6F5D10DD"/>
    <w:rsid w:val="6F64163B"/>
    <w:rsid w:val="6F706594"/>
    <w:rsid w:val="6F8D5CA4"/>
    <w:rsid w:val="6F95282C"/>
    <w:rsid w:val="6F9D2919"/>
    <w:rsid w:val="6FB6240E"/>
    <w:rsid w:val="6FC22455"/>
    <w:rsid w:val="6FD87645"/>
    <w:rsid w:val="6FDB5F96"/>
    <w:rsid w:val="6FF33D28"/>
    <w:rsid w:val="700D1784"/>
    <w:rsid w:val="70223E59"/>
    <w:rsid w:val="702D1DC0"/>
    <w:rsid w:val="703D4915"/>
    <w:rsid w:val="70550342"/>
    <w:rsid w:val="705C0B36"/>
    <w:rsid w:val="70744BAA"/>
    <w:rsid w:val="709655EC"/>
    <w:rsid w:val="70B739F2"/>
    <w:rsid w:val="70FD40F5"/>
    <w:rsid w:val="711E6A52"/>
    <w:rsid w:val="712B2B87"/>
    <w:rsid w:val="712E0CB6"/>
    <w:rsid w:val="713604B7"/>
    <w:rsid w:val="71496B08"/>
    <w:rsid w:val="714F1F79"/>
    <w:rsid w:val="7197002D"/>
    <w:rsid w:val="71D50860"/>
    <w:rsid w:val="721F6A3F"/>
    <w:rsid w:val="724960C2"/>
    <w:rsid w:val="72687FE4"/>
    <w:rsid w:val="7277181E"/>
    <w:rsid w:val="7279143A"/>
    <w:rsid w:val="72A45E52"/>
    <w:rsid w:val="72A5494D"/>
    <w:rsid w:val="72D1793A"/>
    <w:rsid w:val="731F26E0"/>
    <w:rsid w:val="73357F8A"/>
    <w:rsid w:val="737C2F20"/>
    <w:rsid w:val="73A35151"/>
    <w:rsid w:val="73C155BA"/>
    <w:rsid w:val="73C7387A"/>
    <w:rsid w:val="73D53619"/>
    <w:rsid w:val="73DF5900"/>
    <w:rsid w:val="742C0579"/>
    <w:rsid w:val="749B19B6"/>
    <w:rsid w:val="74A328B9"/>
    <w:rsid w:val="74BE57F8"/>
    <w:rsid w:val="74FD279D"/>
    <w:rsid w:val="750449C7"/>
    <w:rsid w:val="75082570"/>
    <w:rsid w:val="75212312"/>
    <w:rsid w:val="7528734D"/>
    <w:rsid w:val="755A2BC7"/>
    <w:rsid w:val="756F71F4"/>
    <w:rsid w:val="757347BE"/>
    <w:rsid w:val="758629EA"/>
    <w:rsid w:val="75A84C17"/>
    <w:rsid w:val="75B73704"/>
    <w:rsid w:val="75E765A5"/>
    <w:rsid w:val="75EF6685"/>
    <w:rsid w:val="760F778B"/>
    <w:rsid w:val="762F72FC"/>
    <w:rsid w:val="7634649C"/>
    <w:rsid w:val="76404081"/>
    <w:rsid w:val="764C1227"/>
    <w:rsid w:val="76691819"/>
    <w:rsid w:val="76863106"/>
    <w:rsid w:val="768B07DD"/>
    <w:rsid w:val="76AD71C5"/>
    <w:rsid w:val="76E24FCF"/>
    <w:rsid w:val="76F16C3A"/>
    <w:rsid w:val="771C788E"/>
    <w:rsid w:val="774656B7"/>
    <w:rsid w:val="775806B3"/>
    <w:rsid w:val="77651FDD"/>
    <w:rsid w:val="785226D0"/>
    <w:rsid w:val="785570B6"/>
    <w:rsid w:val="78596C08"/>
    <w:rsid w:val="78992983"/>
    <w:rsid w:val="789C2B88"/>
    <w:rsid w:val="78DD6620"/>
    <w:rsid w:val="78E234E4"/>
    <w:rsid w:val="78F10AED"/>
    <w:rsid w:val="78FF01EF"/>
    <w:rsid w:val="790032A4"/>
    <w:rsid w:val="7912655E"/>
    <w:rsid w:val="792B30FE"/>
    <w:rsid w:val="794634D9"/>
    <w:rsid w:val="796209FF"/>
    <w:rsid w:val="796D0444"/>
    <w:rsid w:val="79770667"/>
    <w:rsid w:val="7985502E"/>
    <w:rsid w:val="7991237D"/>
    <w:rsid w:val="799222ED"/>
    <w:rsid w:val="79BB32D5"/>
    <w:rsid w:val="79D73D96"/>
    <w:rsid w:val="79FB623C"/>
    <w:rsid w:val="7A31118F"/>
    <w:rsid w:val="7A3B16A2"/>
    <w:rsid w:val="7AA070A4"/>
    <w:rsid w:val="7AA86C95"/>
    <w:rsid w:val="7AEE72E3"/>
    <w:rsid w:val="7B086689"/>
    <w:rsid w:val="7B1A779F"/>
    <w:rsid w:val="7B1C3904"/>
    <w:rsid w:val="7B414236"/>
    <w:rsid w:val="7B4B2DCF"/>
    <w:rsid w:val="7B530BB5"/>
    <w:rsid w:val="7B66344F"/>
    <w:rsid w:val="7B787F97"/>
    <w:rsid w:val="7B9A0130"/>
    <w:rsid w:val="7BA901D4"/>
    <w:rsid w:val="7BAF3B6C"/>
    <w:rsid w:val="7BDD54D3"/>
    <w:rsid w:val="7BF05028"/>
    <w:rsid w:val="7C056C7C"/>
    <w:rsid w:val="7C084417"/>
    <w:rsid w:val="7C394B42"/>
    <w:rsid w:val="7C5A3B3B"/>
    <w:rsid w:val="7C6A6D04"/>
    <w:rsid w:val="7C955B8D"/>
    <w:rsid w:val="7C967E13"/>
    <w:rsid w:val="7CA9227B"/>
    <w:rsid w:val="7CB73283"/>
    <w:rsid w:val="7CC17861"/>
    <w:rsid w:val="7CDA3CB6"/>
    <w:rsid w:val="7CE269F1"/>
    <w:rsid w:val="7CE602D6"/>
    <w:rsid w:val="7D330201"/>
    <w:rsid w:val="7D351BF6"/>
    <w:rsid w:val="7D367FD8"/>
    <w:rsid w:val="7D5A2AD2"/>
    <w:rsid w:val="7D6121D3"/>
    <w:rsid w:val="7D87498E"/>
    <w:rsid w:val="7D8B4D5F"/>
    <w:rsid w:val="7DA64E0D"/>
    <w:rsid w:val="7DC12102"/>
    <w:rsid w:val="7DD036DA"/>
    <w:rsid w:val="7DD704F5"/>
    <w:rsid w:val="7DD75648"/>
    <w:rsid w:val="7E035F38"/>
    <w:rsid w:val="7E0B5FE8"/>
    <w:rsid w:val="7E1C697D"/>
    <w:rsid w:val="7E3D6AC4"/>
    <w:rsid w:val="7E5537BE"/>
    <w:rsid w:val="7E5E7A89"/>
    <w:rsid w:val="7E8C5C2E"/>
    <w:rsid w:val="7EA25486"/>
    <w:rsid w:val="7EAE467D"/>
    <w:rsid w:val="7EC92C4C"/>
    <w:rsid w:val="7ECA298D"/>
    <w:rsid w:val="7EDD4508"/>
    <w:rsid w:val="7EDE2136"/>
    <w:rsid w:val="7F154087"/>
    <w:rsid w:val="7F2A2044"/>
    <w:rsid w:val="7F321797"/>
    <w:rsid w:val="7F4C3CEF"/>
    <w:rsid w:val="7F967F33"/>
    <w:rsid w:val="7FA818CB"/>
    <w:rsid w:val="7FBA39E0"/>
    <w:rsid w:val="7FFB7475"/>
    <w:rsid w:val="7FFD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C3B"/>
    <w:pPr>
      <w:widowControl w:val="0"/>
      <w:jc w:val="both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5C3B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5C3B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8AD"/>
    <w:rPr>
      <w:rFonts w:ascii="Calibri" w:hAnsi="Calibri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18A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ormalWeb">
    <w:name w:val="Normal (Web)"/>
    <w:basedOn w:val="Normal"/>
    <w:uiPriority w:val="99"/>
    <w:rsid w:val="00315C3B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315C3B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315C3B"/>
    <w:rPr>
      <w:rFonts w:cs="Times New Roman"/>
      <w:i/>
    </w:rPr>
  </w:style>
  <w:style w:type="character" w:styleId="Hyperlink">
    <w:name w:val="Hyperlink"/>
    <w:basedOn w:val="DefaultParagraphFont"/>
    <w:uiPriority w:val="99"/>
    <w:rsid w:val="00315C3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37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37356"/>
    <w:rPr>
      <w:rFonts w:ascii="Calibri" w:eastAsia="宋体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A373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37356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</Words>
  <Characters>176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青口镇便民服务中心招聘工作人员报名表</dc:title>
  <dc:subject/>
  <dc:creator>1</dc:creator>
  <cp:keywords/>
  <dc:description/>
  <cp:lastModifiedBy>User</cp:lastModifiedBy>
  <cp:revision>2</cp:revision>
  <dcterms:created xsi:type="dcterms:W3CDTF">2020-04-23T09:55:00Z</dcterms:created>
  <dcterms:modified xsi:type="dcterms:W3CDTF">2020-04-23T09:55:00Z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